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8" w:rsidRPr="00873C04" w:rsidRDefault="000419D8" w:rsidP="00873C0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3C04">
        <w:rPr>
          <w:rFonts w:ascii="Arial" w:hAnsi="Arial" w:cs="Arial"/>
          <w:color w:val="auto"/>
          <w:sz w:val="22"/>
          <w:szCs w:val="22"/>
        </w:rPr>
        <w:t xml:space="preserve">Znak sprawy: CKiW.271.1.2023 </w:t>
      </w:r>
    </w:p>
    <w:p w:rsidR="000419D8" w:rsidRPr="00873C04" w:rsidRDefault="000419D8" w:rsidP="00873C04">
      <w:pPr>
        <w:widowControl w:val="0"/>
        <w:autoSpaceDN w:val="0"/>
        <w:spacing w:line="360" w:lineRule="auto"/>
        <w:jc w:val="right"/>
        <w:textAlignment w:val="baseline"/>
        <w:rPr>
          <w:rStyle w:val="Pogrubienie"/>
          <w:rFonts w:ascii="Arial" w:hAnsi="Arial" w:cs="Arial"/>
          <w:b w:val="0"/>
          <w:sz w:val="22"/>
          <w:szCs w:val="22"/>
        </w:rPr>
      </w:pPr>
      <w:bookmarkStart w:id="0" w:name="__RefHeading__2206_1991502655"/>
      <w:r w:rsidRPr="00873C04">
        <w:rPr>
          <w:rStyle w:val="Pogrubienie"/>
          <w:rFonts w:ascii="Arial" w:hAnsi="Arial" w:cs="Arial"/>
          <w:b w:val="0"/>
          <w:sz w:val="22"/>
          <w:szCs w:val="22"/>
        </w:rPr>
        <w:t xml:space="preserve">Załącznik nr </w:t>
      </w:r>
      <w:r w:rsidR="00873C04" w:rsidRPr="00873C04">
        <w:rPr>
          <w:rStyle w:val="Pogrubienie"/>
          <w:rFonts w:ascii="Arial" w:hAnsi="Arial" w:cs="Arial"/>
          <w:b w:val="0"/>
          <w:sz w:val="22"/>
          <w:szCs w:val="22"/>
        </w:rPr>
        <w:t>3</w:t>
      </w:r>
      <w:r w:rsidRPr="00873C04">
        <w:rPr>
          <w:rStyle w:val="Pogrubienie"/>
          <w:rFonts w:ascii="Arial" w:hAnsi="Arial" w:cs="Arial"/>
          <w:b w:val="0"/>
          <w:sz w:val="22"/>
          <w:szCs w:val="22"/>
        </w:rPr>
        <w:t xml:space="preserve"> do SWZ</w:t>
      </w:r>
      <w:bookmarkEnd w:id="0"/>
    </w:p>
    <w:p w:rsidR="00C42B9A" w:rsidRPr="00873C04" w:rsidRDefault="00C42B9A" w:rsidP="00873C04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bookmarkStart w:id="1" w:name="__RefHeading__2212_1991502655"/>
    </w:p>
    <w:p w:rsidR="00C42B9A" w:rsidRPr="00873C04" w:rsidRDefault="00C42B9A" w:rsidP="00873C04">
      <w:pPr>
        <w:widowControl w:val="0"/>
        <w:shd w:val="clear" w:color="auto" w:fill="FFFFFF" w:themeFill="background1"/>
        <w:suppressAutoHyphens/>
        <w:spacing w:line="360" w:lineRule="auto"/>
        <w:textAlignment w:val="baseline"/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</w:pPr>
      <w:bookmarkStart w:id="2" w:name="__RefHeading__2336_1991502655"/>
      <w:bookmarkEnd w:id="1"/>
    </w:p>
    <w:bookmarkEnd w:id="2"/>
    <w:p w:rsidR="00873C04" w:rsidRDefault="00873C04" w:rsidP="00873C04">
      <w:pPr>
        <w:widowControl w:val="0"/>
        <w:shd w:val="clear" w:color="auto" w:fill="FFFFFF" w:themeFill="background1"/>
        <w:tabs>
          <w:tab w:val="left" w:pos="960"/>
        </w:tabs>
        <w:suppressAutoHyphens/>
        <w:spacing w:line="360" w:lineRule="auto"/>
        <w:jc w:val="center"/>
        <w:textAlignment w:val="baseline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873C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OŚWIADCZENIE O AKTUALNOŚCI INFORMACJI</w:t>
      </w:r>
    </w:p>
    <w:p w:rsidR="00F42184" w:rsidRPr="00F42184" w:rsidRDefault="00F42184" w:rsidP="00873C04">
      <w:pPr>
        <w:widowControl w:val="0"/>
        <w:shd w:val="clear" w:color="auto" w:fill="FFFFFF" w:themeFill="background1"/>
        <w:tabs>
          <w:tab w:val="left" w:pos="960"/>
        </w:tabs>
        <w:suppressAutoHyphens/>
        <w:spacing w:line="360" w:lineRule="auto"/>
        <w:jc w:val="center"/>
        <w:textAlignment w:val="baseline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F4218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(składane na wezwanie Zamawiającego)</w:t>
      </w:r>
    </w:p>
    <w:p w:rsidR="00873C04" w:rsidRPr="00873C04" w:rsidRDefault="00873C04" w:rsidP="00873C04">
      <w:pPr>
        <w:widowControl w:val="0"/>
        <w:shd w:val="clear" w:color="auto" w:fill="FFFFFF" w:themeFill="background1"/>
        <w:tabs>
          <w:tab w:val="left" w:pos="960"/>
        </w:tabs>
        <w:suppressAutoHyphens/>
        <w:spacing w:line="360" w:lineRule="auto"/>
        <w:jc w:val="center"/>
        <w:textAlignment w:val="baseline"/>
        <w:rPr>
          <w:rFonts w:ascii="Arial" w:eastAsia="SimSun" w:hAnsi="Arial" w:cs="Arial"/>
          <w:bCs/>
          <w:strike/>
          <w:kern w:val="1"/>
          <w:sz w:val="22"/>
          <w:szCs w:val="22"/>
          <w:lang w:eastAsia="hi-IN" w:bidi="hi-IN"/>
        </w:rPr>
      </w:pPr>
    </w:p>
    <w:p w:rsidR="00873C04" w:rsidRPr="00873C04" w:rsidRDefault="00873C04" w:rsidP="00873C04">
      <w:pPr>
        <w:keepNext/>
        <w:keepLines/>
        <w:widowControl w:val="0"/>
        <w:shd w:val="clear" w:color="auto" w:fill="FFFFFF" w:themeFill="background1"/>
        <w:suppressAutoHyphens/>
        <w:spacing w:line="360" w:lineRule="auto"/>
        <w:textAlignment w:val="baseline"/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</w:pPr>
      <w:r w:rsidRPr="00873C04">
        <w:rPr>
          <w:rFonts w:ascii="Arial" w:eastAsia="SimSun" w:hAnsi="Arial" w:cs="Arial"/>
          <w:kern w:val="1"/>
          <w:sz w:val="22"/>
          <w:szCs w:val="22"/>
        </w:rPr>
        <w:t xml:space="preserve">Na potrzeby postępowania o udzielenie zamówienia publicznego prowadzonego w trybie podstawowym bez przeprowadzenia negocjacji pn. </w:t>
      </w:r>
      <w:r w:rsidRPr="00873C04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>„</w:t>
      </w:r>
      <w:r w:rsidRPr="00873C04">
        <w:rPr>
          <w:rFonts w:ascii="Arial" w:hAnsi="Arial" w:cs="Arial"/>
          <w:sz w:val="22"/>
          <w:szCs w:val="22"/>
        </w:rPr>
        <w:t>Sukcesywny zakup wraz z dostawą oleju opałowego do Centrum Kształcenia i Wychowania OHP w Gołdapi w roku 2023</w:t>
      </w:r>
      <w:r w:rsidRPr="00873C04">
        <w:rPr>
          <w:rFonts w:ascii="Arial" w:eastAsia="SimSun" w:hAnsi="Arial" w:cs="Arial"/>
          <w:b/>
          <w:kern w:val="1"/>
          <w:sz w:val="22"/>
          <w:szCs w:val="22"/>
          <w:lang w:eastAsia="zh-CN"/>
        </w:rPr>
        <w:t>”</w:t>
      </w:r>
      <w:r w:rsidRPr="00873C04">
        <w:rPr>
          <w:rFonts w:ascii="Arial" w:eastAsia="SimSun" w:hAnsi="Arial" w:cs="Arial"/>
          <w:kern w:val="1"/>
          <w:sz w:val="22"/>
          <w:szCs w:val="22"/>
        </w:rPr>
        <w:t>, oświadczam (oświadczamy), że i</w:t>
      </w:r>
      <w:r w:rsidRPr="00873C0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nformacje zawarte w oświadczeniu o którym mowa w art. 125 ust. 1 ustawy – Prawo zamówień publicznych*, w </w:t>
      </w:r>
      <w:r w:rsidR="00C352CB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zakresie podstaw wykluczenia, o </w:t>
      </w:r>
      <w:r w:rsidRPr="00873C0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których mowa w </w:t>
      </w:r>
      <w:r w:rsidRPr="00873C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art. 108 ust. 1 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ustawy – Prawo zamówień publicznych</w:t>
      </w:r>
      <w:r w:rsidRPr="00873C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,</w:t>
      </w:r>
      <w:r w:rsidRPr="00873C04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 xml:space="preserve"> </w:t>
      </w:r>
      <w:r w:rsidR="00C352CB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są aktualne na </w:t>
      </w:r>
      <w:r w:rsidRPr="00873C0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dzień złożenia niniejszego oświadczenia.</w:t>
      </w:r>
    </w:p>
    <w:p w:rsidR="00873C04" w:rsidRPr="00873C04" w:rsidRDefault="00873C04" w:rsidP="00873C04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873C04" w:rsidRDefault="00873C04" w:rsidP="00873C04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873C04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Informacje zawarte w oświadczeniu w zakresie podstaw wykluczenia, o których mowa </w:t>
      </w:r>
      <w:r w:rsidRPr="00873C04">
        <w:rPr>
          <w:rFonts w:ascii="Arial" w:eastAsia="SimSun" w:hAnsi="Arial" w:cs="Arial"/>
          <w:kern w:val="1"/>
          <w:sz w:val="22"/>
          <w:szCs w:val="22"/>
          <w:lang w:bidi="hi-IN"/>
        </w:rPr>
        <w:br/>
        <w:t xml:space="preserve">w art. 7 ust. 1 ustawy </w:t>
      </w:r>
      <w:r w:rsidRPr="00873C04">
        <w:rPr>
          <w:rFonts w:ascii="Arial" w:eastAsia="SimSun" w:hAnsi="Arial" w:cs="Arial"/>
          <w:kern w:val="1"/>
          <w:sz w:val="22"/>
          <w:szCs w:val="22"/>
        </w:rPr>
        <w:t>z dnia 13 kwietnia 2022 roku o szczególnych rozwiązaniach w zakresie przeciwdziałania wspieraniu agresji na Ukrainę oraz służących ochronie bezpieczeństwa narodowego (Dz. U. z 2022 r., poz. 835 ze zm.)</w:t>
      </w:r>
      <w:r w:rsidRPr="00873C04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są aktualne na dzień złożenia niniejszego oświadczenia. </w:t>
      </w:r>
    </w:p>
    <w:p w:rsidR="00873C04" w:rsidRPr="00873C04" w:rsidRDefault="00873C04" w:rsidP="00873C04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873C04" w:rsidRPr="00873C04" w:rsidRDefault="00873C04" w:rsidP="00873C04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873C04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Oświadczam/y, że wszystkie informacje podane w powyższym oświadczeniu są zgodne </w:t>
      </w:r>
      <w:r w:rsidRPr="00873C04">
        <w:rPr>
          <w:rFonts w:ascii="Arial" w:eastAsia="SimSun" w:hAnsi="Arial" w:cs="Arial"/>
          <w:kern w:val="1"/>
          <w:sz w:val="22"/>
          <w:szCs w:val="22"/>
          <w:lang w:bidi="hi-IN"/>
        </w:rPr>
        <w:br/>
        <w:t>z prawdą oraz zostały przedstawione z pełną świadomością konsekwencji wprowadzenia Zamawiającego w błąd przy przedstawianiu informacji.</w:t>
      </w:r>
    </w:p>
    <w:p w:rsidR="00873C04" w:rsidRDefault="00873C04" w:rsidP="00873C04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873C04" w:rsidRDefault="00873C04" w:rsidP="00873C04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bidi="hi-IN"/>
        </w:rPr>
      </w:pPr>
    </w:p>
    <w:p w:rsidR="00873C04" w:rsidRPr="001B7BF3" w:rsidRDefault="00873C04" w:rsidP="00873C04">
      <w:pPr>
        <w:pStyle w:val="Teksttreci20"/>
        <w:shd w:val="clear" w:color="auto" w:fill="auto"/>
        <w:spacing w:after="0" w:line="360" w:lineRule="auto"/>
        <w:jc w:val="both"/>
        <w:rPr>
          <w:rStyle w:val="Pogrubienie"/>
          <w:color w:val="000000"/>
          <w:sz w:val="22"/>
          <w:szCs w:val="22"/>
        </w:rPr>
      </w:pPr>
    </w:p>
    <w:p w:rsidR="00873C04" w:rsidRPr="001B7BF3" w:rsidRDefault="00873C04" w:rsidP="00873C04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B7BF3">
        <w:rPr>
          <w:rFonts w:ascii="Arial" w:hAnsi="Arial" w:cs="Arial"/>
          <w:sz w:val="22"/>
          <w:szCs w:val="22"/>
        </w:rPr>
        <w:t>podpis elektroniczny</w:t>
      </w:r>
    </w:p>
    <w:p w:rsidR="00873C04" w:rsidRPr="00FA1A02" w:rsidRDefault="00873C04" w:rsidP="00FA1A02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B7BF3">
        <w:rPr>
          <w:rFonts w:ascii="Arial" w:hAnsi="Arial" w:cs="Arial"/>
          <w:sz w:val="22"/>
          <w:szCs w:val="22"/>
        </w:rPr>
        <w:t>(osoby uprawnionej/ osób uprawnionych)</w:t>
      </w:r>
      <w:bookmarkStart w:id="3" w:name="_GoBack"/>
      <w:bookmarkEnd w:id="3"/>
    </w:p>
    <w:p w:rsidR="00C352CB" w:rsidRDefault="00C352CB" w:rsidP="00C352CB">
      <w:pPr>
        <w:widowControl w:val="0"/>
        <w:tabs>
          <w:tab w:val="left" w:pos="960"/>
        </w:tabs>
        <w:suppressAutoHyphens/>
        <w:spacing w:line="360" w:lineRule="auto"/>
        <w:textAlignment w:val="baseline"/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</w:pPr>
    </w:p>
    <w:p w:rsidR="001665EC" w:rsidRPr="00C352CB" w:rsidRDefault="00873C04" w:rsidP="00C352CB">
      <w:pPr>
        <w:widowControl w:val="0"/>
        <w:tabs>
          <w:tab w:val="left" w:pos="960"/>
        </w:tabs>
        <w:suppressAutoHyphens/>
        <w:spacing w:line="360" w:lineRule="auto"/>
        <w:textAlignment w:val="baseline"/>
        <w:rPr>
          <w:rFonts w:ascii="Arial" w:eastAsia="SimSun" w:hAnsi="Arial" w:cs="Arial"/>
          <w:bCs/>
          <w:i/>
          <w:kern w:val="1"/>
          <w:sz w:val="18"/>
          <w:szCs w:val="18"/>
          <w:lang w:eastAsia="hi-IN" w:bidi="hi-IN"/>
        </w:rPr>
      </w:pPr>
      <w:r w:rsidRPr="00873C04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>*</w:t>
      </w:r>
      <w:r w:rsidRPr="00873C04">
        <w:rPr>
          <w:rFonts w:ascii="Arial" w:eastAsia="SimSun" w:hAnsi="Arial" w:cs="Arial"/>
          <w:bCs/>
          <w:i/>
          <w:kern w:val="1"/>
          <w:sz w:val="18"/>
          <w:szCs w:val="18"/>
          <w:lang w:eastAsia="hi-IN" w:bidi="hi-IN"/>
        </w:rPr>
        <w:t xml:space="preserve"> oświadczenie składane na podstawie § 3 Rozporządzenia Ministra Rozwoju, Pracy i Technologi</w:t>
      </w:r>
      <w:r w:rsidR="00C352CB">
        <w:rPr>
          <w:rFonts w:ascii="Arial" w:eastAsia="SimSun" w:hAnsi="Arial" w:cs="Arial"/>
          <w:bCs/>
          <w:i/>
          <w:kern w:val="1"/>
          <w:sz w:val="18"/>
          <w:szCs w:val="18"/>
          <w:lang w:eastAsia="hi-IN" w:bidi="hi-IN"/>
        </w:rPr>
        <w:t>i z dnia 23 </w:t>
      </w:r>
      <w:r w:rsidRPr="00873C04">
        <w:rPr>
          <w:rFonts w:ascii="Arial" w:eastAsia="SimSun" w:hAnsi="Arial" w:cs="Arial"/>
          <w:bCs/>
          <w:i/>
          <w:kern w:val="1"/>
          <w:sz w:val="18"/>
          <w:szCs w:val="18"/>
          <w:lang w:eastAsia="hi-IN" w:bidi="hi-IN"/>
        </w:rPr>
        <w:t>grudnia 2020 r. w sprawie podmiotowych środków dowodowych oraz innych dokumentów lub oświadczeń, jakich może żądać zamawiający od wykonawcy (Dz. U. z 2020 r., poz. 2415)</w:t>
      </w:r>
    </w:p>
    <w:sectPr w:rsidR="001665EC" w:rsidRPr="00C352CB" w:rsidSect="00286188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88" w:rsidRDefault="00286188" w:rsidP="0068577F">
      <w:r>
        <w:separator/>
      </w:r>
    </w:p>
  </w:endnote>
  <w:endnote w:type="continuationSeparator" w:id="0">
    <w:p w:rsidR="00286188" w:rsidRDefault="00286188" w:rsidP="0068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88" w:rsidRDefault="00286188" w:rsidP="00FF45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4441825</wp:posOffset>
          </wp:positionH>
          <wp:positionV relativeFrom="paragraph">
            <wp:posOffset>227965</wp:posOffset>
          </wp:positionV>
          <wp:extent cx="1130300" cy="4000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-3076575</wp:posOffset>
          </wp:positionH>
          <wp:positionV relativeFrom="paragraph">
            <wp:posOffset>173355</wp:posOffset>
          </wp:positionV>
          <wp:extent cx="518160" cy="66040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57F2">
      <w:rPr>
        <w:noProof/>
        <w:lang w:eastAsia="pl-PL"/>
      </w:rPr>
      <w:pict>
        <v:line id="Łącznik prosty 4" o:spid="_x0000_s1028" style="position:absolute;left:0;text-align:left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5pt" to="444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" strokecolor="black [3200]" strokeweight=".5pt">
          <v:stroke joinstyle="miter"/>
          <w10:wrap anchorx="margin"/>
        </v:line>
      </w:pict>
    </w:r>
    <w:r w:rsidR="00C957F2">
      <w:rPr>
        <w:noProof/>
        <w:lang w:eastAsia="pl-PL"/>
      </w:rPr>
      <w:pict>
        <v:line id="Łącznik prosty 3" o:spid="_x0000_s1027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35pt" to="1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" strokecolor="black [3200]" strokeweight=".5pt">
          <v:stroke joinstyle="miter"/>
        </v:line>
      </w:pict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5"/>
    </w:tblGrid>
    <w:tr w:rsidR="00286188" w:rsidTr="00FF45BE">
      <w:tc>
        <w:tcPr>
          <w:tcW w:w="3255" w:type="dxa"/>
        </w:tcPr>
        <w:p w:rsidR="00286188" w:rsidRDefault="00286188" w:rsidP="00FF45BE">
          <w:pPr>
            <w:pStyle w:val="Stopka"/>
            <w:rPr>
              <w:lang w:val="en-BZ"/>
            </w:rPr>
          </w:pPr>
        </w:p>
      </w:tc>
    </w:tr>
  </w:tbl>
  <w:p w:rsidR="00286188" w:rsidRPr="00251A75" w:rsidRDefault="00286188" w:rsidP="00FF45BE">
    <w:pPr>
      <w:pStyle w:val="Stopka"/>
      <w:rPr>
        <w:rFonts w:ascii="Arial" w:hAnsi="Arial" w:cs="Arial"/>
      </w:rPr>
    </w:pPr>
    <w:r w:rsidRPr="00251A75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5080</wp:posOffset>
          </wp:positionV>
          <wp:extent cx="1613535" cy="305435"/>
          <wp:effectExtent l="0" t="0" r="571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51A75">
      <w:rPr>
        <w:rFonts w:ascii="Arial" w:hAnsi="Arial" w:cs="Arial"/>
      </w:rPr>
      <w:ptab w:relativeTo="margin" w:alignment="right" w:leader="none"/>
    </w:r>
  </w:p>
  <w:p w:rsidR="00286188" w:rsidRDefault="00286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88" w:rsidRDefault="00286188" w:rsidP="0068577F">
      <w:r>
        <w:separator/>
      </w:r>
    </w:p>
  </w:footnote>
  <w:footnote w:type="continuationSeparator" w:id="0">
    <w:p w:rsidR="00286188" w:rsidRDefault="00286188" w:rsidP="0068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649" w:type="dxa"/>
      <w:tblInd w:w="-427" w:type="dxa"/>
      <w:tblLook w:val="04A0"/>
    </w:tblPr>
    <w:tblGrid>
      <w:gridCol w:w="1703"/>
      <w:gridCol w:w="6946"/>
    </w:tblGrid>
    <w:tr w:rsidR="00286188" w:rsidRPr="00FA1A02" w:rsidTr="008A7328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286188" w:rsidRDefault="00286188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757451" cy="757451"/>
                <wp:effectExtent l="0" t="0" r="5080" b="5080"/>
                <wp:docPr id="12" name="Obraz 12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40" cy="76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286188" w:rsidRPr="00806174" w:rsidRDefault="00286188" w:rsidP="008A7328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</w:pPr>
          <w:r w:rsidRPr="0080617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  <w:t xml:space="preserve">CENTRUM KSZTAŁCENIA I WYCHOWANIA </w:t>
          </w:r>
        </w:p>
        <w:p w:rsidR="00286188" w:rsidRPr="00806174" w:rsidRDefault="00286188" w:rsidP="008A7328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</w:pPr>
          <w:r w:rsidRPr="0080617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  <w:t>W GOŁDAPI</w:t>
          </w:r>
        </w:p>
        <w:p w:rsidR="00286188" w:rsidRPr="00EF16C8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19-500 Gołdap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, ul.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Boczna 5</w:t>
          </w:r>
        </w:p>
        <w:p w:rsidR="00286188" w:rsidRPr="00EF16C8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87 615-03-53</w:t>
          </w:r>
        </w:p>
        <w:p w:rsidR="00286188" w:rsidRPr="00CB2C74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gospomkg4@ohp.pl</w:t>
          </w:r>
        </w:p>
        <w:p w:rsidR="00286188" w:rsidRPr="00806174" w:rsidRDefault="00286188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US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286188" w:rsidRPr="00806174" w:rsidRDefault="00C957F2">
    <w:pPr>
      <w:pStyle w:val="Nagwek"/>
    </w:pPr>
    <w:r>
      <w:rPr>
        <w:noProof/>
        <w:lang w:eastAsia="pl-PL"/>
      </w:rPr>
      <w:pict>
        <v:line id="Łącznik prosty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5.1pt" to="445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" strokecolor="black [3200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11494E"/>
    <w:multiLevelType w:val="hybridMultilevel"/>
    <w:tmpl w:val="E878E91A"/>
    <w:lvl w:ilvl="0" w:tplc="364EC1C4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548F"/>
    <w:multiLevelType w:val="hybridMultilevel"/>
    <w:tmpl w:val="A7607D26"/>
    <w:lvl w:ilvl="0" w:tplc="C1DCC6C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E6625"/>
    <w:multiLevelType w:val="hybridMultilevel"/>
    <w:tmpl w:val="C7B88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03060"/>
    <w:multiLevelType w:val="hybridMultilevel"/>
    <w:tmpl w:val="197020F2"/>
    <w:lvl w:ilvl="0" w:tplc="4D589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E1D"/>
    <w:multiLevelType w:val="multilevel"/>
    <w:tmpl w:val="E80EFA74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0583367"/>
    <w:multiLevelType w:val="multilevel"/>
    <w:tmpl w:val="4308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82787"/>
    <w:multiLevelType w:val="hybridMultilevel"/>
    <w:tmpl w:val="9EBA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355"/>
    <w:multiLevelType w:val="multilevel"/>
    <w:tmpl w:val="94CA932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C46BFB"/>
    <w:multiLevelType w:val="multilevel"/>
    <w:tmpl w:val="804ED0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C916D3C"/>
    <w:multiLevelType w:val="hybridMultilevel"/>
    <w:tmpl w:val="B14C452C"/>
    <w:lvl w:ilvl="0" w:tplc="EB942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7C62DD"/>
    <w:multiLevelType w:val="multilevel"/>
    <w:tmpl w:val="DF8C9986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2C74"/>
    <w:rsid w:val="0001759F"/>
    <w:rsid w:val="00027B03"/>
    <w:rsid w:val="00037D9C"/>
    <w:rsid w:val="000419D8"/>
    <w:rsid w:val="00094F24"/>
    <w:rsid w:val="000B02CA"/>
    <w:rsid w:val="000F53EA"/>
    <w:rsid w:val="000F627E"/>
    <w:rsid w:val="001008C1"/>
    <w:rsid w:val="00100F32"/>
    <w:rsid w:val="001550EA"/>
    <w:rsid w:val="001665EC"/>
    <w:rsid w:val="00174F4C"/>
    <w:rsid w:val="001A39D3"/>
    <w:rsid w:val="001B46A5"/>
    <w:rsid w:val="001B7BF3"/>
    <w:rsid w:val="001C1F32"/>
    <w:rsid w:val="001C49C7"/>
    <w:rsid w:val="001E49DA"/>
    <w:rsid w:val="002018F1"/>
    <w:rsid w:val="0023796D"/>
    <w:rsid w:val="00251A75"/>
    <w:rsid w:val="00252BA5"/>
    <w:rsid w:val="0026058B"/>
    <w:rsid w:val="002612B8"/>
    <w:rsid w:val="00262EF6"/>
    <w:rsid w:val="0028514E"/>
    <w:rsid w:val="00286188"/>
    <w:rsid w:val="00286DFA"/>
    <w:rsid w:val="00286F99"/>
    <w:rsid w:val="002979DA"/>
    <w:rsid w:val="002A567E"/>
    <w:rsid w:val="002E1457"/>
    <w:rsid w:val="00302457"/>
    <w:rsid w:val="00311871"/>
    <w:rsid w:val="0031579A"/>
    <w:rsid w:val="00335775"/>
    <w:rsid w:val="00352C52"/>
    <w:rsid w:val="003736BA"/>
    <w:rsid w:val="003A0780"/>
    <w:rsid w:val="003F2721"/>
    <w:rsid w:val="003F5894"/>
    <w:rsid w:val="00423461"/>
    <w:rsid w:val="004459FC"/>
    <w:rsid w:val="004636BA"/>
    <w:rsid w:val="00477EFB"/>
    <w:rsid w:val="004D706F"/>
    <w:rsid w:val="004F7737"/>
    <w:rsid w:val="00531558"/>
    <w:rsid w:val="0054558B"/>
    <w:rsid w:val="005744CA"/>
    <w:rsid w:val="005864F2"/>
    <w:rsid w:val="005A0EFE"/>
    <w:rsid w:val="005A2851"/>
    <w:rsid w:val="005A6A2F"/>
    <w:rsid w:val="005B30A5"/>
    <w:rsid w:val="005B5939"/>
    <w:rsid w:val="005E3CA0"/>
    <w:rsid w:val="005E72F7"/>
    <w:rsid w:val="005F07FB"/>
    <w:rsid w:val="005F7A80"/>
    <w:rsid w:val="00621FB9"/>
    <w:rsid w:val="00633ABA"/>
    <w:rsid w:val="00651274"/>
    <w:rsid w:val="0065359E"/>
    <w:rsid w:val="00663485"/>
    <w:rsid w:val="0068577F"/>
    <w:rsid w:val="006878B0"/>
    <w:rsid w:val="006966E8"/>
    <w:rsid w:val="006A0E1D"/>
    <w:rsid w:val="006B0A15"/>
    <w:rsid w:val="006B3C41"/>
    <w:rsid w:val="006F5173"/>
    <w:rsid w:val="007364F2"/>
    <w:rsid w:val="00747947"/>
    <w:rsid w:val="00747BD1"/>
    <w:rsid w:val="007511B3"/>
    <w:rsid w:val="00784B4E"/>
    <w:rsid w:val="00803522"/>
    <w:rsid w:val="0080421D"/>
    <w:rsid w:val="00806174"/>
    <w:rsid w:val="008253C4"/>
    <w:rsid w:val="0083405A"/>
    <w:rsid w:val="00844EC3"/>
    <w:rsid w:val="00864CB7"/>
    <w:rsid w:val="008736AB"/>
    <w:rsid w:val="00873C04"/>
    <w:rsid w:val="00880B56"/>
    <w:rsid w:val="00893B80"/>
    <w:rsid w:val="008A7328"/>
    <w:rsid w:val="008B6183"/>
    <w:rsid w:val="008C5B5C"/>
    <w:rsid w:val="00910AB5"/>
    <w:rsid w:val="00930787"/>
    <w:rsid w:val="009408F5"/>
    <w:rsid w:val="009563C9"/>
    <w:rsid w:val="00957310"/>
    <w:rsid w:val="009640BC"/>
    <w:rsid w:val="00970371"/>
    <w:rsid w:val="00974AEA"/>
    <w:rsid w:val="009757E9"/>
    <w:rsid w:val="0099413B"/>
    <w:rsid w:val="0099445E"/>
    <w:rsid w:val="009C1DCC"/>
    <w:rsid w:val="009E26B8"/>
    <w:rsid w:val="009E3D4F"/>
    <w:rsid w:val="009E5627"/>
    <w:rsid w:val="009F1A62"/>
    <w:rsid w:val="00A00284"/>
    <w:rsid w:val="00A011C3"/>
    <w:rsid w:val="00A051AD"/>
    <w:rsid w:val="00A1222D"/>
    <w:rsid w:val="00A13FA6"/>
    <w:rsid w:val="00A25010"/>
    <w:rsid w:val="00A35D34"/>
    <w:rsid w:val="00A4617B"/>
    <w:rsid w:val="00A50A3B"/>
    <w:rsid w:val="00A540BE"/>
    <w:rsid w:val="00A61437"/>
    <w:rsid w:val="00A63AD0"/>
    <w:rsid w:val="00A647E1"/>
    <w:rsid w:val="00A6706A"/>
    <w:rsid w:val="00AC2BF9"/>
    <w:rsid w:val="00AE6716"/>
    <w:rsid w:val="00B06007"/>
    <w:rsid w:val="00B06C74"/>
    <w:rsid w:val="00B32FC0"/>
    <w:rsid w:val="00B3655F"/>
    <w:rsid w:val="00B8280D"/>
    <w:rsid w:val="00B94BF2"/>
    <w:rsid w:val="00BC4D49"/>
    <w:rsid w:val="00C24A54"/>
    <w:rsid w:val="00C314CF"/>
    <w:rsid w:val="00C352CB"/>
    <w:rsid w:val="00C40A36"/>
    <w:rsid w:val="00C42AE4"/>
    <w:rsid w:val="00C42B9A"/>
    <w:rsid w:val="00C82D42"/>
    <w:rsid w:val="00C92FBB"/>
    <w:rsid w:val="00C957F2"/>
    <w:rsid w:val="00CB1C08"/>
    <w:rsid w:val="00CB2C74"/>
    <w:rsid w:val="00CB3F58"/>
    <w:rsid w:val="00CB5A3A"/>
    <w:rsid w:val="00CC0338"/>
    <w:rsid w:val="00CF04F1"/>
    <w:rsid w:val="00D40541"/>
    <w:rsid w:val="00D55066"/>
    <w:rsid w:val="00D85524"/>
    <w:rsid w:val="00DA1628"/>
    <w:rsid w:val="00DB1133"/>
    <w:rsid w:val="00DB574C"/>
    <w:rsid w:val="00DD2CFF"/>
    <w:rsid w:val="00E03627"/>
    <w:rsid w:val="00E04A1E"/>
    <w:rsid w:val="00E10DB7"/>
    <w:rsid w:val="00E121DA"/>
    <w:rsid w:val="00E63875"/>
    <w:rsid w:val="00E70C25"/>
    <w:rsid w:val="00EA1B0A"/>
    <w:rsid w:val="00ED2F0A"/>
    <w:rsid w:val="00EE7734"/>
    <w:rsid w:val="00EF16C8"/>
    <w:rsid w:val="00EF5297"/>
    <w:rsid w:val="00EF778F"/>
    <w:rsid w:val="00F07C05"/>
    <w:rsid w:val="00F103EB"/>
    <w:rsid w:val="00F17F5D"/>
    <w:rsid w:val="00F2229B"/>
    <w:rsid w:val="00F22B44"/>
    <w:rsid w:val="00F42184"/>
    <w:rsid w:val="00F5729E"/>
    <w:rsid w:val="00F60015"/>
    <w:rsid w:val="00F83ACB"/>
    <w:rsid w:val="00F92E31"/>
    <w:rsid w:val="00FA1A02"/>
    <w:rsid w:val="00FA497D"/>
    <w:rsid w:val="00FC21F6"/>
    <w:rsid w:val="00FC4A0F"/>
    <w:rsid w:val="00FD344B"/>
    <w:rsid w:val="00FD51CF"/>
    <w:rsid w:val="00FD7516"/>
    <w:rsid w:val="00FE2441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8"/>
    <w:pPr>
      <w:spacing w:after="0" w:line="240" w:lineRule="auto"/>
      <w:jc w:val="both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,Numerowanie,L1,Akapit z listą5,lp1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994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2">
    <w:name w:val="Tekst treści (2)_"/>
    <w:link w:val="Teksttreci20"/>
    <w:uiPriority w:val="99"/>
    <w:rsid w:val="008736AB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736AB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</w:rPr>
  </w:style>
  <w:style w:type="character" w:customStyle="1" w:styleId="Nagwek1">
    <w:name w:val="Nagłówek #1_"/>
    <w:link w:val="Nagwek10"/>
    <w:uiPriority w:val="99"/>
    <w:rsid w:val="008736AB"/>
    <w:rPr>
      <w:rFonts w:ascii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736AB"/>
    <w:pPr>
      <w:widowControl w:val="0"/>
      <w:shd w:val="clear" w:color="auto" w:fill="FFFFFF"/>
      <w:spacing w:before="780" w:line="389" w:lineRule="exact"/>
      <w:jc w:val="center"/>
      <w:outlineLvl w:val="0"/>
    </w:pPr>
    <w:rPr>
      <w:rFonts w:ascii="Arial" w:hAnsi="Arial" w:cs="Arial"/>
      <w:b/>
      <w:bCs/>
    </w:rPr>
  </w:style>
  <w:style w:type="character" w:customStyle="1" w:styleId="Teksttreci4">
    <w:name w:val="Tekst treści (4)_"/>
    <w:link w:val="Teksttreci40"/>
    <w:uiPriority w:val="99"/>
    <w:rsid w:val="00A13FA6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13FA6"/>
    <w:pPr>
      <w:widowControl w:val="0"/>
      <w:shd w:val="clear" w:color="auto" w:fill="FFFFFF"/>
      <w:spacing w:after="180" w:line="240" w:lineRule="atLeast"/>
    </w:pPr>
    <w:rPr>
      <w:rFonts w:ascii="Arial" w:hAnsi="Arial" w:cs="Arial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A13FA6"/>
    <w:pPr>
      <w:widowControl w:val="0"/>
      <w:shd w:val="clear" w:color="auto" w:fill="FFFFFF"/>
      <w:spacing w:before="780" w:line="389" w:lineRule="exact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link w:val="Akapitzlist"/>
    <w:qFormat/>
    <w:rsid w:val="00FC4A0F"/>
  </w:style>
  <w:style w:type="character" w:customStyle="1" w:styleId="Teksttreci3">
    <w:name w:val="Tekst treści (3)_"/>
    <w:link w:val="Teksttreci30"/>
    <w:uiPriority w:val="99"/>
    <w:rsid w:val="00FC4A0F"/>
    <w:rPr>
      <w:rFonts w:ascii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C4A0F"/>
    <w:pPr>
      <w:widowControl w:val="0"/>
      <w:shd w:val="clear" w:color="auto" w:fill="FFFFFF"/>
      <w:spacing w:after="60" w:line="240" w:lineRule="atLeast"/>
    </w:pPr>
    <w:rPr>
      <w:rFonts w:ascii="Arial" w:hAnsi="Arial" w:cs="Arial"/>
    </w:rPr>
  </w:style>
  <w:style w:type="character" w:customStyle="1" w:styleId="Teksttreci2Odstpy1pt">
    <w:name w:val="Tekst treści (2) + Odstępy 1 pt"/>
    <w:uiPriority w:val="99"/>
    <w:rsid w:val="00FC4A0F"/>
    <w:rPr>
      <w:rFonts w:ascii="Arial" w:hAnsi="Arial" w:cs="Arial"/>
      <w:spacing w:val="20"/>
      <w:sz w:val="22"/>
      <w:szCs w:val="22"/>
      <w:u w:val="none"/>
      <w:shd w:val="clear" w:color="auto" w:fill="FFFFFF"/>
    </w:rPr>
  </w:style>
  <w:style w:type="character" w:customStyle="1" w:styleId="Teksttreci2Maelitery">
    <w:name w:val="Tekst treści (2) + Małe litery"/>
    <w:uiPriority w:val="99"/>
    <w:rsid w:val="00FC4A0F"/>
    <w:rPr>
      <w:rFonts w:ascii="Arial" w:hAnsi="Arial" w:cs="Arial"/>
      <w:smallCaps/>
      <w:sz w:val="22"/>
      <w:szCs w:val="22"/>
      <w:u w:val="none"/>
      <w:shd w:val="clear" w:color="auto" w:fill="FFFFFF"/>
    </w:rPr>
  </w:style>
  <w:style w:type="character" w:customStyle="1" w:styleId="Teksttreci29pt">
    <w:name w:val="Tekst treści (2) + 9 pt"/>
    <w:aliases w:val="Małe litery"/>
    <w:uiPriority w:val="99"/>
    <w:rsid w:val="00FC4A0F"/>
    <w:rPr>
      <w:rFonts w:ascii="Arial" w:hAnsi="Arial" w:cs="Arial"/>
      <w:smallCaps/>
      <w:sz w:val="18"/>
      <w:szCs w:val="18"/>
      <w:u w:val="none"/>
      <w:shd w:val="clear" w:color="auto" w:fill="FFFFFF"/>
    </w:rPr>
  </w:style>
  <w:style w:type="character" w:customStyle="1" w:styleId="Teksttreci210">
    <w:name w:val="Tekst treści (2) + 10"/>
    <w:aliases w:val="5 pt"/>
    <w:uiPriority w:val="99"/>
    <w:rsid w:val="00FC4A0F"/>
    <w:rPr>
      <w:rFonts w:ascii="Arial" w:hAnsi="Arial" w:cs="Arial"/>
      <w:sz w:val="21"/>
      <w:szCs w:val="21"/>
      <w:u w:val="none"/>
      <w:shd w:val="clear" w:color="auto" w:fill="FFFFFF"/>
    </w:rPr>
  </w:style>
  <w:style w:type="paragraph" w:customStyle="1" w:styleId="Standard">
    <w:name w:val="Standard"/>
    <w:link w:val="StandardZnak"/>
    <w:qFormat/>
    <w:rsid w:val="000419D8"/>
    <w:pPr>
      <w:widowControl w:val="0"/>
      <w:suppressAutoHyphens/>
      <w:autoSpaceDN w:val="0"/>
      <w:spacing w:after="0" w:line="240" w:lineRule="auto"/>
      <w:jc w:val="both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5">
    <w:name w:val="WWNum5"/>
    <w:basedOn w:val="Bezlisty"/>
    <w:rsid w:val="000419D8"/>
    <w:pPr>
      <w:numPr>
        <w:numId w:val="1"/>
      </w:numPr>
    </w:pPr>
  </w:style>
  <w:style w:type="character" w:customStyle="1" w:styleId="StandardZnak">
    <w:name w:val="Standard Znak"/>
    <w:link w:val="Standard"/>
    <w:rsid w:val="000419D8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styleId="Pogrubienie">
    <w:name w:val="Strong"/>
    <w:aliases w:val="Tekst treści (2) + 11 pt"/>
    <w:uiPriority w:val="99"/>
    <w:qFormat/>
    <w:rsid w:val="000419D8"/>
    <w:rPr>
      <w:b/>
      <w:bCs/>
    </w:rPr>
  </w:style>
  <w:style w:type="character" w:customStyle="1" w:styleId="StandardZnak1">
    <w:name w:val="Standard Znak1"/>
    <w:rsid w:val="0030245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4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0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9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1DDF-9881-485B-87B3-0929A02E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665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Majka</dc:creator>
  <cp:lastModifiedBy>eM</cp:lastModifiedBy>
  <cp:revision>31</cp:revision>
  <cp:lastPrinted>2023-02-12T19:30:00Z</cp:lastPrinted>
  <dcterms:created xsi:type="dcterms:W3CDTF">2023-02-02T08:16:00Z</dcterms:created>
  <dcterms:modified xsi:type="dcterms:W3CDTF">2023-02-13T17:56:00Z</dcterms:modified>
</cp:coreProperties>
</file>